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43454D" w:rsidRPr="004F72FD" w14:paraId="4D4ACF24" w14:textId="77777777">
        <w:tc>
          <w:tcPr>
            <w:tcW w:w="7045" w:type="dxa"/>
          </w:tcPr>
          <w:p w14:paraId="31D59C64" w14:textId="77777777" w:rsidR="0043454D" w:rsidRPr="004F72FD" w:rsidRDefault="00D2107C" w:rsidP="00D2107C">
            <w:pPr>
              <w:pStyle w:val="CompanyName"/>
            </w:pPr>
            <w:bookmarkStart w:id="0" w:name="_GoBack"/>
            <w:bookmarkEnd w:id="0"/>
            <w:r w:rsidRPr="004F72FD">
              <w:t>Read2Go Skills Checklist</w:t>
            </w:r>
          </w:p>
        </w:tc>
        <w:tc>
          <w:tcPr>
            <w:tcW w:w="1825" w:type="dxa"/>
          </w:tcPr>
          <w:p w14:paraId="6ADD77D3" w14:textId="77777777" w:rsidR="0043454D" w:rsidRPr="004F72FD" w:rsidRDefault="0043454D" w:rsidP="0043454D">
            <w:pPr>
              <w:pStyle w:val="Logo"/>
              <w:rPr>
                <w:sz w:val="24"/>
                <w:szCs w:val="24"/>
              </w:rPr>
            </w:pPr>
          </w:p>
        </w:tc>
      </w:tr>
    </w:tbl>
    <w:p w14:paraId="49F96AB9" w14:textId="77777777" w:rsidR="00407240" w:rsidRPr="004F72FD" w:rsidRDefault="00D2107C" w:rsidP="0043454D">
      <w:pPr>
        <w:pStyle w:val="Heading1"/>
        <w:rPr>
          <w:sz w:val="24"/>
          <w:szCs w:val="24"/>
        </w:rPr>
      </w:pPr>
      <w:r w:rsidRPr="004F72FD">
        <w:rPr>
          <w:sz w:val="24"/>
          <w:szCs w:val="24"/>
        </w:rPr>
        <w:t xml:space="preserve">Visually Impaired Student Skills </w:t>
      </w:r>
      <w:r w:rsidR="00407240" w:rsidRPr="004F72FD">
        <w:rPr>
          <w:sz w:val="24"/>
          <w:szCs w:val="24"/>
        </w:rPr>
        <w:t>Checklist</w:t>
      </w:r>
    </w:p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46"/>
        <w:gridCol w:w="7274"/>
      </w:tblGrid>
      <w:tr w:rsidR="00F3153F" w:rsidRPr="004F72FD" w14:paraId="4EB6C7E2" w14:textId="77777777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14:paraId="00802276" w14:textId="77777777" w:rsidR="00F3153F" w:rsidRPr="004F72FD" w:rsidRDefault="00F3153F" w:rsidP="00080433">
            <w:pPr>
              <w:pStyle w:val="Heading2"/>
              <w:rPr>
                <w:sz w:val="24"/>
              </w:rPr>
            </w:pPr>
          </w:p>
        </w:tc>
      </w:tr>
      <w:tr w:rsidR="00F3153F" w:rsidRPr="004F72FD" w14:paraId="7D0BB4C1" w14:textId="77777777">
        <w:trPr>
          <w:trHeight w:val="360"/>
        </w:trPr>
        <w:tc>
          <w:tcPr>
            <w:tcW w:w="1139" w:type="pct"/>
            <w:vAlign w:val="center"/>
          </w:tcPr>
          <w:p w14:paraId="551EF9BA" w14:textId="77777777" w:rsidR="00F3153F" w:rsidRPr="004F72FD" w:rsidRDefault="00D2107C" w:rsidP="00F3153F">
            <w:pPr>
              <w:rPr>
                <w:sz w:val="24"/>
              </w:rPr>
            </w:pPr>
            <w:r w:rsidRPr="004F72FD">
              <w:rPr>
                <w:sz w:val="24"/>
              </w:rPr>
              <w:t>Name:</w:t>
            </w:r>
          </w:p>
        </w:tc>
        <w:tc>
          <w:tcPr>
            <w:tcW w:w="3861" w:type="pct"/>
            <w:vAlign w:val="center"/>
          </w:tcPr>
          <w:p w14:paraId="205F2499" w14:textId="77777777" w:rsidR="00F3153F" w:rsidRPr="004F72FD" w:rsidRDefault="00F3153F" w:rsidP="00F3153F">
            <w:pPr>
              <w:rPr>
                <w:sz w:val="24"/>
              </w:rPr>
            </w:pPr>
          </w:p>
        </w:tc>
      </w:tr>
      <w:tr w:rsidR="00F3153F" w:rsidRPr="004F72FD" w14:paraId="4F0CFBD3" w14:textId="77777777">
        <w:trPr>
          <w:trHeight w:val="576"/>
        </w:trPr>
        <w:tc>
          <w:tcPr>
            <w:tcW w:w="1139" w:type="pct"/>
            <w:vAlign w:val="center"/>
          </w:tcPr>
          <w:p w14:paraId="452252A3" w14:textId="77777777" w:rsidR="00F3153F" w:rsidRPr="004F72FD" w:rsidRDefault="00D2107C" w:rsidP="00F3153F">
            <w:pPr>
              <w:rPr>
                <w:sz w:val="24"/>
              </w:rPr>
            </w:pPr>
            <w:r w:rsidRPr="004F72FD">
              <w:rPr>
                <w:sz w:val="24"/>
              </w:rPr>
              <w:t>Grade:</w:t>
            </w:r>
          </w:p>
        </w:tc>
        <w:tc>
          <w:tcPr>
            <w:tcW w:w="3861" w:type="pct"/>
            <w:vAlign w:val="center"/>
          </w:tcPr>
          <w:p w14:paraId="50C9213D" w14:textId="77777777" w:rsidR="00F3153F" w:rsidRPr="004F72FD" w:rsidRDefault="00F3153F" w:rsidP="00F3153F">
            <w:pPr>
              <w:rPr>
                <w:sz w:val="24"/>
              </w:rPr>
            </w:pPr>
          </w:p>
        </w:tc>
      </w:tr>
      <w:tr w:rsidR="00F3153F" w:rsidRPr="004F72FD" w14:paraId="0ACD94D6" w14:textId="77777777">
        <w:trPr>
          <w:trHeight w:val="360"/>
        </w:trPr>
        <w:tc>
          <w:tcPr>
            <w:tcW w:w="1139" w:type="pct"/>
            <w:vAlign w:val="center"/>
          </w:tcPr>
          <w:p w14:paraId="40259F40" w14:textId="77777777" w:rsidR="00F3153F" w:rsidRPr="004F72FD" w:rsidRDefault="00D2107C" w:rsidP="00F3153F">
            <w:pPr>
              <w:rPr>
                <w:sz w:val="24"/>
              </w:rPr>
            </w:pPr>
            <w:r w:rsidRPr="004F72FD">
              <w:rPr>
                <w:sz w:val="24"/>
              </w:rPr>
              <w:t>School:</w:t>
            </w:r>
          </w:p>
        </w:tc>
        <w:tc>
          <w:tcPr>
            <w:tcW w:w="3861" w:type="pct"/>
            <w:vAlign w:val="center"/>
          </w:tcPr>
          <w:p w14:paraId="7E5B2CAB" w14:textId="77777777" w:rsidR="00F3153F" w:rsidRPr="004F72FD" w:rsidRDefault="00F3153F" w:rsidP="00F3153F">
            <w:pPr>
              <w:rPr>
                <w:sz w:val="24"/>
              </w:rPr>
            </w:pPr>
          </w:p>
        </w:tc>
      </w:tr>
      <w:tr w:rsidR="00F3153F" w:rsidRPr="004F72FD" w14:paraId="0F3236D7" w14:textId="77777777">
        <w:trPr>
          <w:trHeight w:val="360"/>
        </w:trPr>
        <w:tc>
          <w:tcPr>
            <w:tcW w:w="1139" w:type="pct"/>
            <w:vAlign w:val="center"/>
          </w:tcPr>
          <w:p w14:paraId="0BD37AD6" w14:textId="77777777" w:rsidR="00F3153F" w:rsidRPr="004F72FD" w:rsidRDefault="00D2107C" w:rsidP="00F3153F">
            <w:pPr>
              <w:rPr>
                <w:sz w:val="24"/>
              </w:rPr>
            </w:pPr>
            <w:r w:rsidRPr="004F72FD">
              <w:rPr>
                <w:sz w:val="24"/>
              </w:rPr>
              <w:t>Date:</w:t>
            </w:r>
          </w:p>
        </w:tc>
        <w:tc>
          <w:tcPr>
            <w:tcW w:w="3861" w:type="pct"/>
            <w:vAlign w:val="center"/>
          </w:tcPr>
          <w:p w14:paraId="4B1C13D9" w14:textId="77777777" w:rsidR="00F3153F" w:rsidRPr="004F72FD" w:rsidRDefault="00F3153F" w:rsidP="00F3153F">
            <w:pPr>
              <w:rPr>
                <w:sz w:val="24"/>
              </w:rPr>
            </w:pPr>
          </w:p>
        </w:tc>
      </w:tr>
      <w:tr w:rsidR="00F3153F" w:rsidRPr="004F72FD" w14:paraId="5854EFD0" w14:textId="77777777">
        <w:trPr>
          <w:trHeight w:val="360"/>
        </w:trPr>
        <w:tc>
          <w:tcPr>
            <w:tcW w:w="1139" w:type="pct"/>
            <w:vAlign w:val="center"/>
          </w:tcPr>
          <w:p w14:paraId="146E82C4" w14:textId="77777777" w:rsidR="00F3153F" w:rsidRPr="004F72FD" w:rsidRDefault="00D2107C" w:rsidP="00F3153F">
            <w:pPr>
              <w:rPr>
                <w:sz w:val="24"/>
              </w:rPr>
            </w:pPr>
            <w:r w:rsidRPr="004F72FD">
              <w:rPr>
                <w:sz w:val="24"/>
              </w:rPr>
              <w:t>Notes:</w:t>
            </w:r>
          </w:p>
        </w:tc>
        <w:tc>
          <w:tcPr>
            <w:tcW w:w="3861" w:type="pct"/>
            <w:vAlign w:val="center"/>
          </w:tcPr>
          <w:p w14:paraId="6E9B5691" w14:textId="77777777" w:rsidR="00F3153F" w:rsidRPr="004F72FD" w:rsidRDefault="00F3153F" w:rsidP="00F3153F">
            <w:pPr>
              <w:rPr>
                <w:sz w:val="24"/>
              </w:rPr>
            </w:pPr>
          </w:p>
        </w:tc>
      </w:tr>
      <w:tr w:rsidR="00F3153F" w:rsidRPr="004F72FD" w14:paraId="6D33CB3D" w14:textId="77777777">
        <w:trPr>
          <w:trHeight w:val="360"/>
        </w:trPr>
        <w:tc>
          <w:tcPr>
            <w:tcW w:w="1139" w:type="pct"/>
            <w:vAlign w:val="center"/>
          </w:tcPr>
          <w:p w14:paraId="4D80D135" w14:textId="77777777" w:rsidR="00F3153F" w:rsidRPr="004F72FD" w:rsidRDefault="00F3153F" w:rsidP="00F3153F">
            <w:pPr>
              <w:rPr>
                <w:sz w:val="24"/>
              </w:rPr>
            </w:pPr>
          </w:p>
        </w:tc>
        <w:tc>
          <w:tcPr>
            <w:tcW w:w="3861" w:type="pct"/>
            <w:vAlign w:val="center"/>
          </w:tcPr>
          <w:p w14:paraId="61E6C581" w14:textId="77777777" w:rsidR="00F3153F" w:rsidRPr="004F72FD" w:rsidRDefault="00F3153F" w:rsidP="00F3153F">
            <w:pPr>
              <w:rPr>
                <w:sz w:val="24"/>
              </w:rPr>
            </w:pPr>
          </w:p>
        </w:tc>
      </w:tr>
    </w:tbl>
    <w:p w14:paraId="7708DA25" w14:textId="77777777" w:rsidR="0043454D" w:rsidRPr="004F72FD" w:rsidRDefault="0043454D">
      <w:pPr>
        <w:rPr>
          <w:sz w:val="24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5220"/>
        <w:gridCol w:w="3629"/>
      </w:tblGrid>
      <w:tr w:rsidR="007C42A8" w:rsidRPr="004F72FD" w14:paraId="5338D96A" w14:textId="77777777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A5A85E" w14:textId="77777777" w:rsidR="007C42A8" w:rsidRPr="004F72FD" w:rsidRDefault="00DC5002" w:rsidP="004F72FD">
            <w:pPr>
              <w:pStyle w:val="Default"/>
            </w:pPr>
            <w:r w:rsidRPr="004F72FD">
              <w:rPr>
                <w:b/>
                <w:bCs/>
              </w:rPr>
              <w:t xml:space="preserve">Download and Read </w:t>
            </w:r>
            <w:proofErr w:type="spellStart"/>
            <w:r w:rsidRPr="004F72FD">
              <w:rPr>
                <w:b/>
                <w:bCs/>
              </w:rPr>
              <w:t>Bookshare</w:t>
            </w:r>
            <w:proofErr w:type="spellEnd"/>
            <w:r w:rsidRPr="004F72FD">
              <w:rPr>
                <w:b/>
                <w:bCs/>
              </w:rPr>
              <w:t xml:space="preserve"> Books </w:t>
            </w:r>
            <w:r w:rsidR="004F72FD">
              <w:rPr>
                <w:b/>
                <w:bCs/>
              </w:rPr>
              <w:t xml:space="preserve">                                         Notes</w:t>
            </w:r>
          </w:p>
        </w:tc>
      </w:tr>
      <w:tr w:rsidR="007C42A8" w:rsidRPr="004F72FD" w14:paraId="236650B3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F9AB59" w14:textId="77777777" w:rsidR="007C42A8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3153F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  <w:bookmarkEnd w:id="1"/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2F4820" w14:textId="77777777" w:rsidR="007C42A8" w:rsidRPr="004F72FD" w:rsidRDefault="00A20000" w:rsidP="00157CA0">
            <w:pPr>
              <w:rPr>
                <w:sz w:val="24"/>
              </w:rPr>
            </w:pPr>
            <w:r w:rsidRPr="004F72FD">
              <w:rPr>
                <w:sz w:val="24"/>
              </w:rPr>
              <w:t>Student will Launch the Read2Go app from their device.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EEE8CF" w14:textId="77777777" w:rsidR="007C42A8" w:rsidRPr="004F72FD" w:rsidRDefault="007C42A8">
            <w:pPr>
              <w:rPr>
                <w:sz w:val="24"/>
              </w:rPr>
            </w:pPr>
          </w:p>
        </w:tc>
      </w:tr>
      <w:tr w:rsidR="007C42A8" w:rsidRPr="004F72FD" w14:paraId="5F4F453A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32B47A" w14:textId="77777777" w:rsidR="007C42A8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3F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4270CE" w14:textId="77777777" w:rsidR="007C42A8" w:rsidRPr="004F72FD" w:rsidRDefault="00A20000" w:rsidP="00157CA0">
            <w:pPr>
              <w:rPr>
                <w:sz w:val="24"/>
              </w:rPr>
            </w:pPr>
            <w:r w:rsidRPr="004F72FD">
              <w:rPr>
                <w:sz w:val="24"/>
              </w:rPr>
              <w:t>Student will Search for a book by Title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EE696D" w14:textId="77777777" w:rsidR="007C42A8" w:rsidRPr="004F72FD" w:rsidRDefault="007B2B0D">
            <w:pPr>
              <w:rPr>
                <w:sz w:val="24"/>
              </w:rPr>
            </w:pPr>
            <w:r w:rsidRPr="004F72FD">
              <w:rPr>
                <w:sz w:val="24"/>
              </w:rPr>
              <w:t>(Navigate to Search Bookstore)</w:t>
            </w:r>
          </w:p>
        </w:tc>
      </w:tr>
      <w:tr w:rsidR="007C42A8" w:rsidRPr="004F72FD" w14:paraId="5F8C460B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1F989C" w14:textId="77777777" w:rsidR="007C42A8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3F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2E9101" w14:textId="77777777" w:rsidR="007C42A8" w:rsidRPr="004F72FD" w:rsidRDefault="00A20000" w:rsidP="007C42A8">
            <w:pPr>
              <w:rPr>
                <w:sz w:val="24"/>
              </w:rPr>
            </w:pPr>
            <w:r w:rsidRPr="004F72FD">
              <w:rPr>
                <w:sz w:val="24"/>
              </w:rPr>
              <w:t>Student will search for a book by Author</w:t>
            </w:r>
            <w:r w:rsidR="007C42A8" w:rsidRPr="004F72FD">
              <w:rPr>
                <w:sz w:val="24"/>
              </w:rPr>
              <w:t>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7DC8C6" w14:textId="77777777" w:rsidR="00FA7A52" w:rsidRPr="004F72FD" w:rsidRDefault="00FA7A52" w:rsidP="00157CA0">
            <w:pPr>
              <w:rPr>
                <w:sz w:val="24"/>
              </w:rPr>
            </w:pPr>
          </w:p>
        </w:tc>
      </w:tr>
      <w:tr w:rsidR="007C42A8" w:rsidRPr="004F72FD" w14:paraId="7EE08315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680657" w14:textId="77777777" w:rsidR="007C42A8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3F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8C7F21F" w14:textId="77777777" w:rsidR="007C42A8" w:rsidRPr="004F72FD" w:rsidRDefault="00A20000">
            <w:pPr>
              <w:rPr>
                <w:sz w:val="24"/>
              </w:rPr>
            </w:pPr>
            <w:r w:rsidRPr="004F72FD">
              <w:rPr>
                <w:sz w:val="24"/>
              </w:rPr>
              <w:t>Student will search for a book by ISBN</w:t>
            </w:r>
            <w:r w:rsidR="007C42A8" w:rsidRPr="004F72FD">
              <w:rPr>
                <w:sz w:val="24"/>
              </w:rPr>
              <w:t>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A08A25" w14:textId="77777777" w:rsidR="007C42A8" w:rsidRPr="004F72FD" w:rsidRDefault="007C42A8" w:rsidP="007B2B0D">
            <w:pPr>
              <w:rPr>
                <w:sz w:val="24"/>
              </w:rPr>
            </w:pPr>
          </w:p>
        </w:tc>
      </w:tr>
      <w:tr w:rsidR="007C42A8" w:rsidRPr="004F72FD" w14:paraId="426E6FBF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11AE13" w14:textId="77777777" w:rsidR="007C42A8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3F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4FC2AD" w14:textId="77777777" w:rsidR="007C42A8" w:rsidRPr="004F72FD" w:rsidRDefault="00CD57FE">
            <w:pPr>
              <w:rPr>
                <w:sz w:val="24"/>
              </w:rPr>
            </w:pPr>
            <w:r w:rsidRPr="004F72FD">
              <w:rPr>
                <w:sz w:val="24"/>
              </w:rPr>
              <w:t>Student will browse for a book  by:  Latest, popular, categories, or periodicals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1EC5464" w14:textId="77777777" w:rsidR="007C42A8" w:rsidRPr="004F72FD" w:rsidRDefault="007C42A8" w:rsidP="007B2B0D">
            <w:pPr>
              <w:rPr>
                <w:sz w:val="24"/>
              </w:rPr>
            </w:pPr>
          </w:p>
        </w:tc>
      </w:tr>
      <w:tr w:rsidR="007C42A8" w:rsidRPr="004F72FD" w14:paraId="1A858314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1C1D00D" w14:textId="77777777" w:rsidR="007C42A8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3F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573826" w14:textId="77777777" w:rsidR="007C42A8" w:rsidRPr="004F72FD" w:rsidRDefault="00CD57FE" w:rsidP="00CD57FE">
            <w:pPr>
              <w:rPr>
                <w:sz w:val="24"/>
              </w:rPr>
            </w:pPr>
            <w:r w:rsidRPr="004F72FD">
              <w:rPr>
                <w:sz w:val="24"/>
              </w:rPr>
              <w:t xml:space="preserve">Student will select book title.  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11D0D6" w14:textId="77777777" w:rsidR="007C42A8" w:rsidRPr="004F72FD" w:rsidRDefault="007C42A8" w:rsidP="007B2B0D">
            <w:pPr>
              <w:rPr>
                <w:sz w:val="24"/>
              </w:rPr>
            </w:pPr>
          </w:p>
        </w:tc>
      </w:tr>
      <w:tr w:rsidR="00FA7A52" w:rsidRPr="004F72FD" w14:paraId="47FB473E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0247DF" w14:textId="77777777" w:rsidR="00FA7A52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52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8BF2ED" w14:textId="77777777" w:rsidR="00FA7A52" w:rsidRPr="004F72FD" w:rsidRDefault="00CD57FE" w:rsidP="007C42A8">
            <w:pPr>
              <w:rPr>
                <w:sz w:val="24"/>
              </w:rPr>
            </w:pPr>
            <w:r w:rsidRPr="004F72FD">
              <w:rPr>
                <w:sz w:val="24"/>
              </w:rPr>
              <w:t>Student will select download button.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4F361C9" w14:textId="77777777" w:rsidR="00FA7A52" w:rsidRPr="004F72FD" w:rsidRDefault="00FA7A52" w:rsidP="007B2B0D">
            <w:pPr>
              <w:rPr>
                <w:sz w:val="24"/>
              </w:rPr>
            </w:pPr>
          </w:p>
        </w:tc>
      </w:tr>
      <w:tr w:rsidR="00FA7A52" w:rsidRPr="004F72FD" w14:paraId="4259F8EA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E8EC98" w14:textId="77777777" w:rsidR="00FA7A52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52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C9393E" w14:textId="77777777" w:rsidR="00FA7A52" w:rsidRPr="004F72FD" w:rsidRDefault="00CD57FE" w:rsidP="007C42A8">
            <w:pPr>
              <w:rPr>
                <w:sz w:val="24"/>
              </w:rPr>
            </w:pPr>
            <w:r w:rsidRPr="004F72FD">
              <w:rPr>
                <w:sz w:val="24"/>
              </w:rPr>
              <w:t>Student will go to “My Books”</w:t>
            </w:r>
            <w:r w:rsidR="00FA7A52" w:rsidRPr="004F72FD">
              <w:rPr>
                <w:sz w:val="24"/>
              </w:rPr>
              <w:t>: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A5D7F1" w14:textId="77777777" w:rsidR="00FA7A52" w:rsidRPr="004F72FD" w:rsidRDefault="00FA7A52" w:rsidP="00157CA0">
            <w:pPr>
              <w:rPr>
                <w:sz w:val="24"/>
              </w:rPr>
            </w:pPr>
          </w:p>
        </w:tc>
      </w:tr>
      <w:tr w:rsidR="00FA7A52" w:rsidRPr="004F72FD" w14:paraId="1A2584E2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AF03F9" w14:textId="77777777" w:rsidR="00FA7A52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52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382E91" w14:textId="77777777" w:rsidR="00FA7A52" w:rsidRPr="004F72FD" w:rsidRDefault="00CD57FE" w:rsidP="007C42A8">
            <w:pPr>
              <w:rPr>
                <w:sz w:val="24"/>
              </w:rPr>
            </w:pPr>
            <w:r w:rsidRPr="004F72FD">
              <w:rPr>
                <w:sz w:val="24"/>
              </w:rPr>
              <w:t>Student will sort books by title, author, or latest.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5F329C" w14:textId="77777777" w:rsidR="00FA7A52" w:rsidRPr="004F72FD" w:rsidRDefault="00FA7A52" w:rsidP="00157CA0">
            <w:pPr>
              <w:rPr>
                <w:sz w:val="24"/>
              </w:rPr>
            </w:pPr>
          </w:p>
        </w:tc>
      </w:tr>
      <w:tr w:rsidR="00FA7A52" w:rsidRPr="004F72FD" w14:paraId="50E3D241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678F78" w14:textId="77777777" w:rsidR="00FA7A52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52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F7BF5E" w14:textId="77777777" w:rsidR="00FA7A52" w:rsidRPr="004F72FD" w:rsidRDefault="00CD57FE" w:rsidP="00CD57FE">
            <w:pPr>
              <w:rPr>
                <w:sz w:val="24"/>
              </w:rPr>
            </w:pPr>
            <w:r w:rsidRPr="004F72FD">
              <w:rPr>
                <w:sz w:val="24"/>
              </w:rPr>
              <w:t>Student will select book title</w:t>
            </w:r>
            <w:r w:rsidR="00FA7A52" w:rsidRPr="004F72FD">
              <w:rPr>
                <w:sz w:val="24"/>
              </w:rPr>
              <w:t>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A754BA6" w14:textId="77777777" w:rsidR="00FA7A52" w:rsidRPr="004F72FD" w:rsidRDefault="00FA7A52" w:rsidP="007B2B0D">
            <w:pPr>
              <w:rPr>
                <w:sz w:val="24"/>
              </w:rPr>
            </w:pPr>
          </w:p>
        </w:tc>
      </w:tr>
      <w:tr w:rsidR="00FA7A52" w:rsidRPr="004F72FD" w14:paraId="22BBF866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05F53C" w14:textId="77777777" w:rsidR="00FA7A52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52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29DCEAC" w14:textId="77777777" w:rsidR="00A6710C" w:rsidRPr="004F72FD" w:rsidRDefault="00CD57FE" w:rsidP="007C42A8">
            <w:pPr>
              <w:rPr>
                <w:sz w:val="24"/>
              </w:rPr>
            </w:pPr>
            <w:r w:rsidRPr="004F72FD">
              <w:rPr>
                <w:sz w:val="24"/>
              </w:rPr>
              <w:t>Student will select Read Now</w:t>
            </w:r>
            <w:r w:rsidR="00FA7A52" w:rsidRPr="004F72FD">
              <w:rPr>
                <w:sz w:val="24"/>
              </w:rPr>
              <w:t>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0E6816" w14:textId="77777777" w:rsidR="00FA7A52" w:rsidRPr="004F72FD" w:rsidRDefault="00FA7A52" w:rsidP="00157CA0">
            <w:pPr>
              <w:rPr>
                <w:sz w:val="24"/>
              </w:rPr>
            </w:pPr>
          </w:p>
        </w:tc>
      </w:tr>
      <w:tr w:rsidR="00A6710C" w:rsidRPr="004F72FD" w14:paraId="5C28CB9F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3523D1" w14:textId="77777777" w:rsidR="00A6710C" w:rsidRPr="004F72FD" w:rsidRDefault="00A6710C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ABDCB2" w14:textId="77777777" w:rsidR="00A6710C" w:rsidRPr="004F72FD" w:rsidRDefault="00A6710C" w:rsidP="007C42A8">
            <w:pPr>
              <w:rPr>
                <w:sz w:val="24"/>
              </w:rPr>
            </w:pPr>
            <w:r>
              <w:rPr>
                <w:sz w:val="24"/>
              </w:rPr>
              <w:t>Student will select Navigation option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3E755A" w14:textId="77777777" w:rsidR="00A6710C" w:rsidRPr="004F72FD" w:rsidRDefault="00A6710C" w:rsidP="00157CA0">
            <w:pPr>
              <w:rPr>
                <w:sz w:val="24"/>
              </w:rPr>
            </w:pPr>
            <w:r>
              <w:rPr>
                <w:sz w:val="24"/>
              </w:rPr>
              <w:t>(Section, Page, Bookmark)</w:t>
            </w:r>
          </w:p>
        </w:tc>
      </w:tr>
      <w:tr w:rsidR="00AD75A5" w:rsidRPr="004F72FD" w14:paraId="10E1A90A" w14:textId="77777777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186902" w14:textId="77777777" w:rsidR="00F81DA9" w:rsidRPr="004F72FD" w:rsidRDefault="00F81DA9" w:rsidP="00F81DA9">
            <w:pPr>
              <w:pStyle w:val="Default"/>
            </w:pPr>
            <w:r w:rsidRPr="004F72FD">
              <w:rPr>
                <w:b/>
                <w:bCs/>
              </w:rPr>
              <w:t xml:space="preserve">Read2Go Audio Features </w:t>
            </w:r>
          </w:p>
          <w:p w14:paraId="578127D3" w14:textId="77777777" w:rsidR="00AD75A5" w:rsidRPr="004F72FD" w:rsidRDefault="00AD75A5" w:rsidP="00D27D0E">
            <w:pPr>
              <w:pStyle w:val="Heading2"/>
              <w:rPr>
                <w:sz w:val="24"/>
              </w:rPr>
            </w:pPr>
          </w:p>
        </w:tc>
      </w:tr>
      <w:tr w:rsidR="00FA7A52" w:rsidRPr="004F72FD" w14:paraId="1A90BC06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1EA0E0" w14:textId="77777777" w:rsidR="00FA7A52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52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0E8CB6" w14:textId="77777777" w:rsidR="00FA7A52" w:rsidRPr="004F72FD" w:rsidRDefault="003F0488" w:rsidP="007C42A8">
            <w:pPr>
              <w:rPr>
                <w:sz w:val="24"/>
              </w:rPr>
            </w:pPr>
            <w:r w:rsidRPr="004F72FD">
              <w:rPr>
                <w:sz w:val="24"/>
              </w:rPr>
              <w:t xml:space="preserve">Student will navigate to </w:t>
            </w:r>
            <w:proofErr w:type="gramStart"/>
            <w:r w:rsidRPr="004F72FD">
              <w:rPr>
                <w:sz w:val="24"/>
              </w:rPr>
              <w:t>Settings.</w:t>
            </w:r>
            <w:r w:rsidR="00FA7A52" w:rsidRPr="004F72FD">
              <w:rPr>
                <w:sz w:val="24"/>
              </w:rPr>
              <w:t>.</w:t>
            </w:r>
            <w:proofErr w:type="gramEnd"/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390C12" w14:textId="77777777" w:rsidR="00FA7A52" w:rsidRPr="004F72FD" w:rsidRDefault="00FA7A52" w:rsidP="00157CA0">
            <w:pPr>
              <w:rPr>
                <w:sz w:val="24"/>
              </w:rPr>
            </w:pPr>
          </w:p>
        </w:tc>
      </w:tr>
      <w:tr w:rsidR="00FA7A52" w:rsidRPr="004F72FD" w14:paraId="1ECF0272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89EF79" w14:textId="77777777" w:rsidR="00FA7A52" w:rsidRPr="004F72FD" w:rsidRDefault="00E35190" w:rsidP="00FA7A52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52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B4BEC2" w14:textId="77777777" w:rsidR="00FA7A52" w:rsidRPr="004F72FD" w:rsidRDefault="003F0488" w:rsidP="007C42A8">
            <w:pPr>
              <w:rPr>
                <w:sz w:val="24"/>
              </w:rPr>
            </w:pPr>
            <w:r w:rsidRPr="004F72FD">
              <w:rPr>
                <w:sz w:val="24"/>
              </w:rPr>
              <w:t xml:space="preserve">Student will select </w:t>
            </w:r>
            <w:proofErr w:type="gramStart"/>
            <w:r w:rsidRPr="004F72FD">
              <w:rPr>
                <w:sz w:val="24"/>
              </w:rPr>
              <w:t>Audio.</w:t>
            </w:r>
            <w:r w:rsidR="00FA7A52" w:rsidRPr="004F72FD">
              <w:rPr>
                <w:sz w:val="24"/>
              </w:rPr>
              <w:t>.</w:t>
            </w:r>
            <w:proofErr w:type="gramEnd"/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071576" w14:textId="77777777" w:rsidR="00FA7A52" w:rsidRPr="004F72FD" w:rsidRDefault="00FA7A52" w:rsidP="00157CA0">
            <w:pPr>
              <w:rPr>
                <w:sz w:val="24"/>
              </w:rPr>
            </w:pPr>
          </w:p>
        </w:tc>
      </w:tr>
      <w:tr w:rsidR="00FA7A52" w:rsidRPr="004F72FD" w14:paraId="1924591E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9D9A32" w14:textId="77777777" w:rsidR="00FA7A52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A52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312E47" w14:textId="77777777" w:rsidR="00FA7A52" w:rsidRPr="004F72FD" w:rsidRDefault="003F0488" w:rsidP="007C42A8">
            <w:pPr>
              <w:rPr>
                <w:sz w:val="24"/>
              </w:rPr>
            </w:pPr>
            <w:r w:rsidRPr="004F72FD">
              <w:rPr>
                <w:sz w:val="24"/>
              </w:rPr>
              <w:t>Student will Enable Read2Go Audio.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C949E2" w14:textId="77777777" w:rsidR="00FA7A52" w:rsidRPr="004F72FD" w:rsidRDefault="00FA7A52" w:rsidP="003444EA">
            <w:pPr>
              <w:rPr>
                <w:sz w:val="24"/>
              </w:rPr>
            </w:pPr>
          </w:p>
        </w:tc>
      </w:tr>
      <w:tr w:rsidR="00FA7A52" w:rsidRPr="004F72FD" w14:paraId="264B5932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7B8A99" w14:textId="77777777" w:rsidR="00FA7A52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433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80D9FC" w14:textId="77777777" w:rsidR="00FA7A52" w:rsidRPr="004F72FD" w:rsidRDefault="003F0488" w:rsidP="007C42A8">
            <w:pPr>
              <w:rPr>
                <w:sz w:val="24"/>
              </w:rPr>
            </w:pPr>
            <w:r w:rsidRPr="004F72FD">
              <w:rPr>
                <w:sz w:val="24"/>
              </w:rPr>
              <w:t>Student will select desired voice.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37808D" w14:textId="77777777" w:rsidR="00FA7A52" w:rsidRPr="004F72FD" w:rsidRDefault="00FA7A52" w:rsidP="00157CA0">
            <w:pPr>
              <w:rPr>
                <w:sz w:val="24"/>
              </w:rPr>
            </w:pPr>
          </w:p>
        </w:tc>
      </w:tr>
      <w:tr w:rsidR="00FA7A52" w:rsidRPr="004F72FD" w14:paraId="36EBF069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A9A0F1" w14:textId="77777777" w:rsidR="00FA7A52" w:rsidRPr="004F72FD" w:rsidRDefault="00E35190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433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901CDD" w14:textId="77777777" w:rsidR="00FA7A52" w:rsidRPr="004F72FD" w:rsidRDefault="003F0488" w:rsidP="007C42A8">
            <w:pPr>
              <w:rPr>
                <w:sz w:val="24"/>
              </w:rPr>
            </w:pPr>
            <w:r w:rsidRPr="004F72FD">
              <w:rPr>
                <w:sz w:val="24"/>
              </w:rPr>
              <w:t>Student will select desired Speed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AFFF8F" w14:textId="77777777" w:rsidR="00FA7A52" w:rsidRPr="004F72FD" w:rsidRDefault="00FA7A52" w:rsidP="00157CA0">
            <w:pPr>
              <w:rPr>
                <w:sz w:val="24"/>
              </w:rPr>
            </w:pPr>
          </w:p>
        </w:tc>
      </w:tr>
      <w:tr w:rsidR="003444EA" w:rsidRPr="004F72FD" w14:paraId="085DFCB2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72AF82" w14:textId="77777777" w:rsidR="003444EA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EA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C3CD05" w14:textId="77777777" w:rsidR="003444EA" w:rsidRPr="004F72FD" w:rsidRDefault="003444EA" w:rsidP="003444EA">
            <w:pPr>
              <w:rPr>
                <w:sz w:val="24"/>
              </w:rPr>
            </w:pPr>
            <w:r w:rsidRPr="004F72FD">
              <w:rPr>
                <w:sz w:val="24"/>
              </w:rPr>
              <w:t>Student will enable Background Playback.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9CF48A" w14:textId="77777777" w:rsidR="003444EA" w:rsidRPr="004F72FD" w:rsidRDefault="003444EA" w:rsidP="00D27D0E">
            <w:pPr>
              <w:rPr>
                <w:sz w:val="24"/>
              </w:rPr>
            </w:pPr>
          </w:p>
        </w:tc>
      </w:tr>
      <w:tr w:rsidR="003444EA" w:rsidRPr="004F72FD" w14:paraId="56148A25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B3F2BC" w14:textId="77777777" w:rsidR="003444EA" w:rsidRPr="004F72FD" w:rsidRDefault="003444EA">
            <w:pPr>
              <w:rPr>
                <w:sz w:val="24"/>
              </w:rPr>
            </w:pP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A73E75E" w14:textId="77777777" w:rsidR="003444EA" w:rsidRPr="004F72FD" w:rsidRDefault="003444EA" w:rsidP="007C42A8">
            <w:pPr>
              <w:rPr>
                <w:sz w:val="24"/>
              </w:rPr>
            </w:pP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7FEF84" w14:textId="77777777" w:rsidR="003444EA" w:rsidRPr="004F72FD" w:rsidRDefault="003444EA" w:rsidP="00157CA0">
            <w:pPr>
              <w:rPr>
                <w:sz w:val="24"/>
              </w:rPr>
            </w:pPr>
          </w:p>
        </w:tc>
      </w:tr>
      <w:tr w:rsidR="003444EA" w:rsidRPr="004F72FD" w14:paraId="64F70219" w14:textId="77777777">
        <w:tc>
          <w:tcPr>
            <w:tcW w:w="9418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049C8F" w14:textId="77777777" w:rsidR="003444EA" w:rsidRPr="004F72FD" w:rsidRDefault="00D2705C" w:rsidP="00D2705C">
            <w:pPr>
              <w:pStyle w:val="Default"/>
            </w:pPr>
            <w:r w:rsidRPr="004F72FD">
              <w:rPr>
                <w:b/>
                <w:bCs/>
              </w:rPr>
              <w:t xml:space="preserve">Read2Go Visual Features </w:t>
            </w:r>
          </w:p>
        </w:tc>
      </w:tr>
      <w:tr w:rsidR="003444EA" w:rsidRPr="004F72FD" w14:paraId="30E6AC3D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186580" w14:textId="77777777" w:rsidR="003444EA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EA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FAD956" w14:textId="77777777" w:rsidR="003444EA" w:rsidRPr="004F72FD" w:rsidRDefault="003444EA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>Student will navigate to Settings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707934" w14:textId="77777777" w:rsidR="003444EA" w:rsidRPr="004F72FD" w:rsidRDefault="003444EA" w:rsidP="00D27D0E">
            <w:pPr>
              <w:rPr>
                <w:sz w:val="24"/>
              </w:rPr>
            </w:pPr>
          </w:p>
        </w:tc>
      </w:tr>
      <w:tr w:rsidR="003444EA" w:rsidRPr="004F72FD" w14:paraId="5D1A79E9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6A6CD0" w14:textId="77777777" w:rsidR="003444EA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EA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DD3A6F" w14:textId="77777777" w:rsidR="003444EA" w:rsidRPr="004F72FD" w:rsidRDefault="00D2705C" w:rsidP="00D2705C">
            <w:pPr>
              <w:rPr>
                <w:sz w:val="24"/>
              </w:rPr>
            </w:pPr>
            <w:r w:rsidRPr="004F72FD">
              <w:rPr>
                <w:sz w:val="24"/>
              </w:rPr>
              <w:t>Student will select Visual</w:t>
            </w:r>
            <w:r w:rsidR="003444EA" w:rsidRPr="004F72FD">
              <w:rPr>
                <w:sz w:val="24"/>
              </w:rPr>
              <w:t>.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178A1D" w14:textId="77777777" w:rsidR="003444EA" w:rsidRPr="004F72FD" w:rsidRDefault="003444EA" w:rsidP="00D27D0E">
            <w:pPr>
              <w:rPr>
                <w:sz w:val="24"/>
              </w:rPr>
            </w:pPr>
          </w:p>
        </w:tc>
      </w:tr>
      <w:tr w:rsidR="003444EA" w:rsidRPr="004F72FD" w14:paraId="6F8B4CF0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C3D7C1" w14:textId="77777777" w:rsidR="003444EA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EA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338E77A" w14:textId="77777777" w:rsidR="003444EA" w:rsidRPr="004F72FD" w:rsidRDefault="003444EA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 xml:space="preserve">Student will </w:t>
            </w:r>
            <w:r w:rsidR="00D2705C" w:rsidRPr="004F72FD">
              <w:rPr>
                <w:sz w:val="24"/>
              </w:rPr>
              <w:t>Adjust Font Settings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14D710" w14:textId="77777777" w:rsidR="003444EA" w:rsidRPr="004F72FD" w:rsidRDefault="003444EA" w:rsidP="00D2705C">
            <w:pPr>
              <w:rPr>
                <w:sz w:val="24"/>
              </w:rPr>
            </w:pPr>
          </w:p>
        </w:tc>
      </w:tr>
      <w:tr w:rsidR="003444EA" w:rsidRPr="004F72FD" w14:paraId="27098F8B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139902" w14:textId="77777777" w:rsidR="003444EA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EA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E1CB73" w14:textId="77777777" w:rsidR="003444EA" w:rsidRPr="004F72FD" w:rsidRDefault="003444EA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 xml:space="preserve">Student will select </w:t>
            </w:r>
            <w:r w:rsidR="00D2705C" w:rsidRPr="004F72FD">
              <w:rPr>
                <w:sz w:val="24"/>
              </w:rPr>
              <w:t>Show Images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46DFEE" w14:textId="77777777" w:rsidR="003444EA" w:rsidRPr="004F72FD" w:rsidRDefault="003444EA" w:rsidP="00D27D0E">
            <w:pPr>
              <w:rPr>
                <w:sz w:val="24"/>
              </w:rPr>
            </w:pPr>
          </w:p>
        </w:tc>
      </w:tr>
      <w:tr w:rsidR="003444EA" w:rsidRPr="004F72FD" w14:paraId="75C84A26" w14:textId="77777777">
        <w:tc>
          <w:tcPr>
            <w:tcW w:w="56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4D4986B" w14:textId="77777777" w:rsidR="003444EA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4EA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E8214D" w14:textId="77777777" w:rsidR="003444EA" w:rsidRPr="004F72FD" w:rsidRDefault="003444EA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 xml:space="preserve">Student will </w:t>
            </w:r>
            <w:r w:rsidR="00D2705C" w:rsidRPr="004F72FD">
              <w:rPr>
                <w:sz w:val="24"/>
              </w:rPr>
              <w:t>adjust Foreground settings</w:t>
            </w:r>
          </w:p>
        </w:tc>
        <w:tc>
          <w:tcPr>
            <w:tcW w:w="362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527E69" w14:textId="77777777" w:rsidR="003444EA" w:rsidRPr="004F72FD" w:rsidRDefault="003444EA" w:rsidP="00D27D0E">
            <w:pPr>
              <w:rPr>
                <w:sz w:val="24"/>
              </w:rPr>
            </w:pPr>
          </w:p>
        </w:tc>
      </w:tr>
      <w:tr w:rsidR="00D2705C" w:rsidRPr="004F72FD" w14:paraId="59E191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69" w:type="dxa"/>
          </w:tcPr>
          <w:p w14:paraId="1FD18300" w14:textId="77777777" w:rsidR="00D2705C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5C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</w:tcPr>
          <w:p w14:paraId="439B5FC1" w14:textId="77777777" w:rsidR="00D2705C" w:rsidRPr="004F72FD" w:rsidRDefault="00D2705C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>Student will adjust Background Color</w:t>
            </w:r>
          </w:p>
        </w:tc>
        <w:tc>
          <w:tcPr>
            <w:tcW w:w="3629" w:type="dxa"/>
          </w:tcPr>
          <w:p w14:paraId="3AB55744" w14:textId="77777777" w:rsidR="00D2705C" w:rsidRPr="004F72FD" w:rsidRDefault="00D2705C" w:rsidP="00D27D0E">
            <w:pPr>
              <w:rPr>
                <w:sz w:val="24"/>
              </w:rPr>
            </w:pPr>
          </w:p>
        </w:tc>
      </w:tr>
      <w:tr w:rsidR="00D2705C" w:rsidRPr="004F72FD" w14:paraId="66E79A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69" w:type="dxa"/>
          </w:tcPr>
          <w:p w14:paraId="3D9BF992" w14:textId="77777777" w:rsidR="00D2705C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5C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</w:tcPr>
          <w:p w14:paraId="23C21F19" w14:textId="77777777" w:rsidR="00D2705C" w:rsidRPr="004F72FD" w:rsidRDefault="00D2705C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>Student will adjust Word Highlight Color</w:t>
            </w:r>
          </w:p>
        </w:tc>
        <w:tc>
          <w:tcPr>
            <w:tcW w:w="3629" w:type="dxa"/>
          </w:tcPr>
          <w:p w14:paraId="692FB960" w14:textId="77777777" w:rsidR="00D2705C" w:rsidRPr="004F72FD" w:rsidRDefault="00D2705C" w:rsidP="00D27D0E">
            <w:pPr>
              <w:rPr>
                <w:sz w:val="24"/>
              </w:rPr>
            </w:pPr>
          </w:p>
        </w:tc>
      </w:tr>
      <w:tr w:rsidR="00D2705C" w:rsidRPr="004F72FD" w14:paraId="6A6D62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69" w:type="dxa"/>
          </w:tcPr>
          <w:p w14:paraId="5E0CC593" w14:textId="77777777" w:rsidR="00D2705C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5C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</w:tcPr>
          <w:p w14:paraId="2B0479BC" w14:textId="77777777" w:rsidR="00D2705C" w:rsidRPr="004F72FD" w:rsidRDefault="00D2705C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>Student will Adjust Bookmark Color</w:t>
            </w:r>
          </w:p>
        </w:tc>
        <w:tc>
          <w:tcPr>
            <w:tcW w:w="3629" w:type="dxa"/>
          </w:tcPr>
          <w:p w14:paraId="65BEF943" w14:textId="77777777" w:rsidR="00D2705C" w:rsidRPr="004F72FD" w:rsidRDefault="00D2705C" w:rsidP="00D27D0E">
            <w:pPr>
              <w:rPr>
                <w:sz w:val="24"/>
              </w:rPr>
            </w:pPr>
          </w:p>
        </w:tc>
      </w:tr>
      <w:tr w:rsidR="003F443B" w:rsidRPr="004F72FD" w14:paraId="5265AB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69" w:type="dxa"/>
          </w:tcPr>
          <w:p w14:paraId="016D3B18" w14:textId="77777777" w:rsidR="003F443B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43B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</w:tcPr>
          <w:p w14:paraId="5680A637" w14:textId="77777777" w:rsidR="003F443B" w:rsidRPr="004F72FD" w:rsidRDefault="003F443B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>Student will toggle on/off  Page Slider</w:t>
            </w:r>
          </w:p>
        </w:tc>
        <w:tc>
          <w:tcPr>
            <w:tcW w:w="3629" w:type="dxa"/>
          </w:tcPr>
          <w:p w14:paraId="2075630D" w14:textId="77777777" w:rsidR="003F443B" w:rsidRPr="004F72FD" w:rsidRDefault="003F443B" w:rsidP="00D27D0E">
            <w:pPr>
              <w:rPr>
                <w:sz w:val="24"/>
              </w:rPr>
            </w:pPr>
          </w:p>
        </w:tc>
      </w:tr>
      <w:tr w:rsidR="003F443B" w:rsidRPr="004F72FD" w14:paraId="26E67C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69" w:type="dxa"/>
          </w:tcPr>
          <w:p w14:paraId="21660704" w14:textId="77777777" w:rsidR="003F443B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43B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</w:tcPr>
          <w:p w14:paraId="6227FA78" w14:textId="77777777" w:rsidR="003F443B" w:rsidRPr="004F72FD" w:rsidRDefault="003F443B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>Student will toggle on/off  Show Highlight</w:t>
            </w:r>
          </w:p>
        </w:tc>
        <w:tc>
          <w:tcPr>
            <w:tcW w:w="3629" w:type="dxa"/>
          </w:tcPr>
          <w:p w14:paraId="32C0BB84" w14:textId="77777777" w:rsidR="003F443B" w:rsidRPr="004F72FD" w:rsidRDefault="003F443B" w:rsidP="00D27D0E">
            <w:pPr>
              <w:rPr>
                <w:sz w:val="24"/>
              </w:rPr>
            </w:pPr>
          </w:p>
        </w:tc>
      </w:tr>
      <w:tr w:rsidR="003F443B" w:rsidRPr="004F72FD" w14:paraId="1C2C85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69" w:type="dxa"/>
          </w:tcPr>
          <w:p w14:paraId="733CD0B9" w14:textId="77777777" w:rsidR="003F443B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43B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</w:tcPr>
          <w:p w14:paraId="7F202F1B" w14:textId="77777777" w:rsidR="003F443B" w:rsidRPr="004F72FD" w:rsidRDefault="003F443B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>Student will select Highlight Position</w:t>
            </w:r>
          </w:p>
        </w:tc>
        <w:tc>
          <w:tcPr>
            <w:tcW w:w="3629" w:type="dxa"/>
          </w:tcPr>
          <w:p w14:paraId="10BC2037" w14:textId="77777777" w:rsidR="003F443B" w:rsidRPr="004F72FD" w:rsidRDefault="003F443B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>Free, Top, Middle</w:t>
            </w:r>
          </w:p>
        </w:tc>
      </w:tr>
      <w:tr w:rsidR="003F443B" w:rsidRPr="004F72FD" w14:paraId="665CC4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c>
          <w:tcPr>
            <w:tcW w:w="569" w:type="dxa"/>
          </w:tcPr>
          <w:p w14:paraId="73149B59" w14:textId="77777777" w:rsidR="003F443B" w:rsidRPr="004F72FD" w:rsidRDefault="00E35190" w:rsidP="00D27D0E">
            <w:pPr>
              <w:rPr>
                <w:sz w:val="24"/>
              </w:rPr>
            </w:pPr>
            <w:r w:rsidRPr="004F72FD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43B" w:rsidRPr="004F72FD">
              <w:rPr>
                <w:sz w:val="24"/>
              </w:rPr>
              <w:instrText xml:space="preserve"> FORMCHECKBOX </w:instrText>
            </w:r>
            <w:r w:rsidR="00B773A8">
              <w:rPr>
                <w:sz w:val="24"/>
              </w:rPr>
            </w:r>
            <w:r w:rsidR="00B773A8">
              <w:rPr>
                <w:sz w:val="24"/>
              </w:rPr>
              <w:fldChar w:fldCharType="separate"/>
            </w:r>
            <w:r w:rsidRPr="004F72FD">
              <w:rPr>
                <w:sz w:val="24"/>
              </w:rPr>
              <w:fldChar w:fldCharType="end"/>
            </w:r>
          </w:p>
        </w:tc>
        <w:tc>
          <w:tcPr>
            <w:tcW w:w="5220" w:type="dxa"/>
          </w:tcPr>
          <w:p w14:paraId="78989BCA" w14:textId="77777777" w:rsidR="003F443B" w:rsidRPr="004F72FD" w:rsidRDefault="003F443B" w:rsidP="00D27D0E">
            <w:pPr>
              <w:rPr>
                <w:sz w:val="24"/>
              </w:rPr>
            </w:pPr>
            <w:r w:rsidRPr="004F72FD">
              <w:rPr>
                <w:sz w:val="24"/>
              </w:rPr>
              <w:t>Student will toggle on/off  Display By Page</w:t>
            </w:r>
          </w:p>
        </w:tc>
        <w:tc>
          <w:tcPr>
            <w:tcW w:w="3629" w:type="dxa"/>
          </w:tcPr>
          <w:p w14:paraId="119D9B55" w14:textId="77777777" w:rsidR="003F443B" w:rsidRPr="004F72FD" w:rsidRDefault="003F443B" w:rsidP="00D27D0E">
            <w:pPr>
              <w:rPr>
                <w:sz w:val="24"/>
              </w:rPr>
            </w:pPr>
          </w:p>
        </w:tc>
      </w:tr>
    </w:tbl>
    <w:p w14:paraId="0FEF0EAE" w14:textId="77777777" w:rsidR="003F443B" w:rsidRPr="004F72FD" w:rsidRDefault="003F443B" w:rsidP="003F443B">
      <w:pPr>
        <w:rPr>
          <w:sz w:val="24"/>
        </w:rPr>
      </w:pPr>
    </w:p>
    <w:p w14:paraId="6112EEAB" w14:textId="77777777" w:rsidR="007C42A8" w:rsidRPr="004F72FD" w:rsidRDefault="007C42A8">
      <w:pPr>
        <w:rPr>
          <w:sz w:val="24"/>
        </w:rPr>
      </w:pPr>
    </w:p>
    <w:sectPr w:rsidR="007C42A8" w:rsidRPr="004F72FD" w:rsidSect="0043454D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58C54" w14:textId="77777777" w:rsidR="00B773A8" w:rsidRDefault="00B773A8">
      <w:r>
        <w:separator/>
      </w:r>
    </w:p>
  </w:endnote>
  <w:endnote w:type="continuationSeparator" w:id="0">
    <w:p w14:paraId="176D14D1" w14:textId="77777777" w:rsidR="00B773A8" w:rsidRDefault="00B7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48B7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20007" w14:textId="77777777" w:rsidR="00B773A8" w:rsidRDefault="00B773A8">
      <w:r>
        <w:separator/>
      </w:r>
    </w:p>
  </w:footnote>
  <w:footnote w:type="continuationSeparator" w:id="0">
    <w:p w14:paraId="70ED379F" w14:textId="77777777" w:rsidR="00B773A8" w:rsidRDefault="00B7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C"/>
    <w:rsid w:val="00034557"/>
    <w:rsid w:val="000429C9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150CC"/>
    <w:rsid w:val="00125CCB"/>
    <w:rsid w:val="00137DF3"/>
    <w:rsid w:val="00157CA0"/>
    <w:rsid w:val="00172448"/>
    <w:rsid w:val="001B5C06"/>
    <w:rsid w:val="001E3406"/>
    <w:rsid w:val="00264F25"/>
    <w:rsid w:val="00267DF9"/>
    <w:rsid w:val="002906E7"/>
    <w:rsid w:val="002A3F76"/>
    <w:rsid w:val="002F6283"/>
    <w:rsid w:val="00304A6C"/>
    <w:rsid w:val="003119FB"/>
    <w:rsid w:val="00311B83"/>
    <w:rsid w:val="0031256D"/>
    <w:rsid w:val="00320630"/>
    <w:rsid w:val="003444D6"/>
    <w:rsid w:val="003444EA"/>
    <w:rsid w:val="003618B9"/>
    <w:rsid w:val="003761C5"/>
    <w:rsid w:val="003A1BC2"/>
    <w:rsid w:val="003F0488"/>
    <w:rsid w:val="003F04D9"/>
    <w:rsid w:val="003F443B"/>
    <w:rsid w:val="00407240"/>
    <w:rsid w:val="0041607A"/>
    <w:rsid w:val="0043454D"/>
    <w:rsid w:val="00454615"/>
    <w:rsid w:val="004567F4"/>
    <w:rsid w:val="00464875"/>
    <w:rsid w:val="00477CFF"/>
    <w:rsid w:val="0048031C"/>
    <w:rsid w:val="004B0AE9"/>
    <w:rsid w:val="004F72FD"/>
    <w:rsid w:val="00522532"/>
    <w:rsid w:val="00560949"/>
    <w:rsid w:val="00581A1A"/>
    <w:rsid w:val="005E29C8"/>
    <w:rsid w:val="00610858"/>
    <w:rsid w:val="006238C8"/>
    <w:rsid w:val="00643BDC"/>
    <w:rsid w:val="006C1BD5"/>
    <w:rsid w:val="00754382"/>
    <w:rsid w:val="007765DD"/>
    <w:rsid w:val="0078313D"/>
    <w:rsid w:val="00795C10"/>
    <w:rsid w:val="00797844"/>
    <w:rsid w:val="007A6235"/>
    <w:rsid w:val="007B2B0D"/>
    <w:rsid w:val="007C42A8"/>
    <w:rsid w:val="00824ADF"/>
    <w:rsid w:val="00830E62"/>
    <w:rsid w:val="00834456"/>
    <w:rsid w:val="00891FD6"/>
    <w:rsid w:val="009142CB"/>
    <w:rsid w:val="0096077E"/>
    <w:rsid w:val="00970715"/>
    <w:rsid w:val="00980A6C"/>
    <w:rsid w:val="00995223"/>
    <w:rsid w:val="009B2759"/>
    <w:rsid w:val="009C0F7C"/>
    <w:rsid w:val="00A20000"/>
    <w:rsid w:val="00A45F9E"/>
    <w:rsid w:val="00A50321"/>
    <w:rsid w:val="00A51E9F"/>
    <w:rsid w:val="00A6710C"/>
    <w:rsid w:val="00A90460"/>
    <w:rsid w:val="00AD75A5"/>
    <w:rsid w:val="00B11EE0"/>
    <w:rsid w:val="00B67C5A"/>
    <w:rsid w:val="00B75A27"/>
    <w:rsid w:val="00B773A8"/>
    <w:rsid w:val="00B97760"/>
    <w:rsid w:val="00BD5BAE"/>
    <w:rsid w:val="00C16870"/>
    <w:rsid w:val="00C34FB6"/>
    <w:rsid w:val="00C36E89"/>
    <w:rsid w:val="00C4126C"/>
    <w:rsid w:val="00C45FDC"/>
    <w:rsid w:val="00CA3573"/>
    <w:rsid w:val="00CB47FD"/>
    <w:rsid w:val="00CC59BB"/>
    <w:rsid w:val="00CD57FE"/>
    <w:rsid w:val="00D15741"/>
    <w:rsid w:val="00D2107C"/>
    <w:rsid w:val="00D2705C"/>
    <w:rsid w:val="00D36A80"/>
    <w:rsid w:val="00D827D3"/>
    <w:rsid w:val="00DA21A2"/>
    <w:rsid w:val="00DB0C25"/>
    <w:rsid w:val="00DC5002"/>
    <w:rsid w:val="00DE5986"/>
    <w:rsid w:val="00E35190"/>
    <w:rsid w:val="00E37280"/>
    <w:rsid w:val="00E41884"/>
    <w:rsid w:val="00EA3E64"/>
    <w:rsid w:val="00EE0ECF"/>
    <w:rsid w:val="00EE40E1"/>
    <w:rsid w:val="00F03B50"/>
    <w:rsid w:val="00F27301"/>
    <w:rsid w:val="00F3153F"/>
    <w:rsid w:val="00F81DA9"/>
    <w:rsid w:val="00F86A05"/>
    <w:rsid w:val="00FA7A52"/>
    <w:rsid w:val="00FD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C2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tabs>
        <w:tab w:val="num" w:pos="720"/>
      </w:tabs>
      <w:ind w:left="720" w:hanging="360"/>
    </w:p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customStyle="1" w:styleId="Default">
    <w:name w:val="Default"/>
    <w:rsid w:val="00DC500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ka.Tinsley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C:\Users\Ericka.Tinsley\AppData\Roaming\Microsoft\Templates\New Company Setup Checklist.dotx</Template>
  <TotalTime>1</TotalTime>
  <Pages>2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>PGCPS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Ericka Tinsley</dc:creator>
  <cp:lastModifiedBy>Diane Brauner</cp:lastModifiedBy>
  <cp:revision>2</cp:revision>
  <cp:lastPrinted>2005-08-26T17:15:00Z</cp:lastPrinted>
  <dcterms:created xsi:type="dcterms:W3CDTF">2017-02-16T21:40:00Z</dcterms:created>
  <dcterms:modified xsi:type="dcterms:W3CDTF">2017-02-16T21:40:00Z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